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5E" w:rsidRPr="00145BC2" w:rsidRDefault="007610EE" w:rsidP="007610EE">
      <w:pPr>
        <w:spacing w:line="480" w:lineRule="auto"/>
        <w:rPr>
          <w:lang w:val="es-ES"/>
        </w:rPr>
      </w:pPr>
      <w:r w:rsidRPr="00145BC2">
        <w:rPr>
          <w:b/>
          <w:lang w:val="es-ES"/>
        </w:rPr>
        <w:t>NOMBRE DE LA ACTIVIDAD:</w:t>
      </w:r>
      <w:r w:rsidRPr="00145BC2">
        <w:rPr>
          <w:lang w:val="es-ES"/>
        </w:rPr>
        <w:t xml:space="preserve"> “</w:t>
      </w:r>
      <w:r w:rsidR="00252162" w:rsidRPr="00145BC2">
        <w:rPr>
          <w:lang w:val="es-ES"/>
        </w:rPr>
        <w:t>El Puente de los O</w:t>
      </w:r>
      <w:r w:rsidRPr="00145BC2">
        <w:rPr>
          <w:lang w:val="es-ES"/>
        </w:rPr>
        <w:t>lvidados”</w:t>
      </w:r>
    </w:p>
    <w:p w:rsidR="00D951CD" w:rsidRPr="00145BC2" w:rsidRDefault="00D951CD" w:rsidP="007610EE">
      <w:pPr>
        <w:spacing w:line="480" w:lineRule="auto"/>
        <w:rPr>
          <w:b/>
          <w:lang w:val="es-ES"/>
        </w:rPr>
      </w:pPr>
    </w:p>
    <w:p w:rsidR="00D951CD" w:rsidRPr="00145BC2" w:rsidRDefault="00D951CD" w:rsidP="007610EE">
      <w:pPr>
        <w:spacing w:line="480" w:lineRule="auto"/>
        <w:rPr>
          <w:lang w:val="es-ES"/>
        </w:rPr>
      </w:pPr>
      <w:r w:rsidRPr="00145BC2">
        <w:rPr>
          <w:b/>
          <w:lang w:val="es-ES"/>
        </w:rPr>
        <w:t xml:space="preserve">CUÁNDO Y DÓNDE: </w:t>
      </w:r>
      <w:r w:rsidR="00833191" w:rsidRPr="00145BC2">
        <w:rPr>
          <w:lang w:val="es-ES"/>
        </w:rPr>
        <w:t xml:space="preserve">El sábado </w:t>
      </w:r>
      <w:r w:rsidR="00D21C14" w:rsidRPr="00145BC2">
        <w:rPr>
          <w:lang w:val="es-ES"/>
        </w:rPr>
        <w:t>19</w:t>
      </w:r>
      <w:r w:rsidRPr="00145BC2">
        <w:rPr>
          <w:lang w:val="es-ES"/>
        </w:rPr>
        <w:t xml:space="preserve"> de </w:t>
      </w:r>
      <w:r w:rsidR="00D21C14" w:rsidRPr="00145BC2">
        <w:rPr>
          <w:lang w:val="es-ES"/>
        </w:rPr>
        <w:t>noviembre</w:t>
      </w:r>
      <w:r w:rsidR="00EA2E8C" w:rsidRPr="00145BC2">
        <w:rPr>
          <w:lang w:val="es-ES"/>
        </w:rPr>
        <w:t xml:space="preserve"> en el Puente Avenida</w:t>
      </w:r>
      <w:r w:rsidR="00D21C14" w:rsidRPr="00145BC2">
        <w:rPr>
          <w:lang w:val="es-ES"/>
        </w:rPr>
        <w:t xml:space="preserve"> y Museo Romano Oiasso</w:t>
      </w:r>
      <w:r w:rsidR="00EA2E8C" w:rsidRPr="00145BC2">
        <w:rPr>
          <w:lang w:val="es-ES"/>
        </w:rPr>
        <w:t xml:space="preserve"> de Irun.</w:t>
      </w:r>
    </w:p>
    <w:p w:rsidR="00EA2E8C" w:rsidRPr="00145BC2" w:rsidRDefault="00EA2E8C" w:rsidP="007610EE">
      <w:pPr>
        <w:spacing w:line="480" w:lineRule="auto"/>
        <w:rPr>
          <w:lang w:val="es-ES"/>
        </w:rPr>
      </w:pPr>
    </w:p>
    <w:p w:rsidR="007610EE" w:rsidRPr="00145BC2" w:rsidRDefault="008B7A18" w:rsidP="007610EE">
      <w:pPr>
        <w:spacing w:line="480" w:lineRule="auto"/>
        <w:rPr>
          <w:lang w:val="es-ES"/>
        </w:rPr>
      </w:pPr>
      <w:r w:rsidRPr="00145BC2">
        <w:rPr>
          <w:b/>
          <w:lang w:val="es-ES"/>
        </w:rPr>
        <w:t>PROMOTOR</w:t>
      </w:r>
      <w:r w:rsidR="00C426BA" w:rsidRPr="00145BC2">
        <w:rPr>
          <w:b/>
          <w:lang w:val="es-ES"/>
        </w:rPr>
        <w:t xml:space="preserve"> DEL EVENTO</w:t>
      </w:r>
      <w:r w:rsidR="007610EE" w:rsidRPr="00145BC2">
        <w:rPr>
          <w:b/>
          <w:lang w:val="es-ES"/>
        </w:rPr>
        <w:t>:</w:t>
      </w:r>
      <w:r w:rsidR="00540B85" w:rsidRPr="00145BC2">
        <w:rPr>
          <w:lang w:val="es-ES"/>
        </w:rPr>
        <w:t xml:space="preserve"> Raquel Hernandez Boned,</w:t>
      </w:r>
      <w:r w:rsidRPr="00145BC2">
        <w:rPr>
          <w:lang w:val="es-ES"/>
        </w:rPr>
        <w:t xml:space="preserve"> Orbela Komunikazioa</w:t>
      </w:r>
    </w:p>
    <w:p w:rsidR="00AB6FFD" w:rsidRPr="00145BC2" w:rsidRDefault="00AB6FFD" w:rsidP="007610EE">
      <w:pPr>
        <w:spacing w:line="480" w:lineRule="auto"/>
        <w:rPr>
          <w:lang w:val="es-ES"/>
        </w:rPr>
      </w:pPr>
    </w:p>
    <w:p w:rsidR="007610EE" w:rsidRPr="00145BC2" w:rsidRDefault="007610EE" w:rsidP="007610EE">
      <w:pPr>
        <w:spacing w:line="480" w:lineRule="auto"/>
        <w:rPr>
          <w:lang w:val="es-ES"/>
        </w:rPr>
      </w:pPr>
      <w:r w:rsidRPr="00145BC2">
        <w:rPr>
          <w:b/>
          <w:lang w:val="es-ES"/>
        </w:rPr>
        <w:t>AGENTES IMPLICADOS EN EL PROYECTO</w:t>
      </w:r>
      <w:r w:rsidRPr="00145BC2">
        <w:rPr>
          <w:lang w:val="es-ES"/>
        </w:rPr>
        <w:t xml:space="preserve">: </w:t>
      </w:r>
      <w:r w:rsidR="00D21C14" w:rsidRPr="00145BC2">
        <w:rPr>
          <w:lang w:val="es-ES"/>
        </w:rPr>
        <w:t xml:space="preserve">Hondarribi-Katsikas Boluntario </w:t>
      </w:r>
      <w:r w:rsidR="00B20BA9" w:rsidRPr="00145BC2">
        <w:rPr>
          <w:lang w:val="es-ES"/>
        </w:rPr>
        <w:t>Taldea</w:t>
      </w:r>
      <w:r w:rsidRPr="00145BC2">
        <w:rPr>
          <w:lang w:val="es-ES"/>
        </w:rPr>
        <w:t>,</w:t>
      </w:r>
      <w:r w:rsidR="00D21C14" w:rsidRPr="00145BC2">
        <w:rPr>
          <w:lang w:val="es-ES"/>
        </w:rPr>
        <w:t xml:space="preserve"> Juanjo Acosta (voluntario de Salvamento Marítimo)</w:t>
      </w:r>
      <w:r w:rsidR="002A26A7" w:rsidRPr="00145BC2">
        <w:rPr>
          <w:lang w:val="es-ES"/>
        </w:rPr>
        <w:t xml:space="preserve">, </w:t>
      </w:r>
      <w:r w:rsidRPr="00145BC2">
        <w:rPr>
          <w:lang w:val="es-ES"/>
        </w:rPr>
        <w:t>Men Of Rock Elkartea</w:t>
      </w:r>
      <w:r w:rsidR="002A26A7" w:rsidRPr="00145BC2">
        <w:rPr>
          <w:lang w:val="es-ES"/>
        </w:rPr>
        <w:t xml:space="preserve"> (música) </w:t>
      </w:r>
      <w:r w:rsidRPr="00145BC2">
        <w:rPr>
          <w:lang w:val="es-ES"/>
        </w:rPr>
        <w:t xml:space="preserve">, </w:t>
      </w:r>
      <w:r w:rsidR="00D21C14" w:rsidRPr="00145BC2">
        <w:rPr>
          <w:lang w:val="es-ES"/>
        </w:rPr>
        <w:t>Santa Maria Madalena Tailerra</w:t>
      </w:r>
      <w:r w:rsidR="002A26A7" w:rsidRPr="00145BC2">
        <w:rPr>
          <w:lang w:val="es-ES"/>
        </w:rPr>
        <w:t xml:space="preserve"> (dinamizando los talleres infantiles)</w:t>
      </w:r>
      <w:r w:rsidRPr="00145BC2">
        <w:rPr>
          <w:lang w:val="es-ES"/>
        </w:rPr>
        <w:t xml:space="preserve">, </w:t>
      </w:r>
      <w:r w:rsidR="00083E41" w:rsidRPr="00145BC2">
        <w:rPr>
          <w:lang w:val="es-ES"/>
        </w:rPr>
        <w:t>Oska</w:t>
      </w:r>
      <w:r w:rsidR="000823B8" w:rsidRPr="00145BC2">
        <w:rPr>
          <w:lang w:val="es-ES"/>
        </w:rPr>
        <w:t>rbi Kultur Elkartea</w:t>
      </w:r>
      <w:r w:rsidR="008B7A18" w:rsidRPr="00145BC2">
        <w:rPr>
          <w:lang w:val="es-ES"/>
        </w:rPr>
        <w:t xml:space="preserve"> (</w:t>
      </w:r>
      <w:r w:rsidR="00540B85" w:rsidRPr="00145BC2">
        <w:rPr>
          <w:lang w:val="es-ES"/>
        </w:rPr>
        <w:t>colaboran en</w:t>
      </w:r>
      <w:r w:rsidR="008B7A18" w:rsidRPr="00145BC2">
        <w:rPr>
          <w:lang w:val="es-ES"/>
        </w:rPr>
        <w:t xml:space="preserve"> la intervención “Cartas a un refugiado”).</w:t>
      </w:r>
    </w:p>
    <w:p w:rsidR="00AB6FFD" w:rsidRPr="00145BC2" w:rsidRDefault="00AB6FFD" w:rsidP="007610EE">
      <w:pPr>
        <w:spacing w:line="480" w:lineRule="auto"/>
        <w:rPr>
          <w:lang w:val="es-ES"/>
        </w:rPr>
      </w:pPr>
    </w:p>
    <w:p w:rsidR="001431AD" w:rsidRPr="00145BC2" w:rsidRDefault="007610EE" w:rsidP="007610EE">
      <w:pPr>
        <w:spacing w:line="480" w:lineRule="auto"/>
        <w:rPr>
          <w:lang w:val="es-ES"/>
        </w:rPr>
      </w:pPr>
      <w:r w:rsidRPr="00145BC2">
        <w:rPr>
          <w:b/>
          <w:lang w:val="es-ES"/>
        </w:rPr>
        <w:t>BREVE DESCRIPCIÓN</w:t>
      </w:r>
      <w:r w:rsidR="001431AD" w:rsidRPr="00145BC2">
        <w:rPr>
          <w:b/>
          <w:lang w:val="es-ES"/>
        </w:rPr>
        <w:t xml:space="preserve"> Y OBJETIVOS</w:t>
      </w:r>
      <w:r w:rsidRPr="00145BC2">
        <w:rPr>
          <w:b/>
          <w:lang w:val="es-ES"/>
        </w:rPr>
        <w:t>:</w:t>
      </w:r>
      <w:r w:rsidR="00AA618A" w:rsidRPr="00145BC2">
        <w:rPr>
          <w:lang w:val="es-ES"/>
        </w:rPr>
        <w:t xml:space="preserve"> </w:t>
      </w:r>
    </w:p>
    <w:p w:rsidR="00AA684A" w:rsidRPr="00145BC2" w:rsidRDefault="00AA684A" w:rsidP="00AA684A">
      <w:pPr>
        <w:spacing w:line="480" w:lineRule="auto"/>
        <w:rPr>
          <w:b/>
          <w:lang w:val="es-ES"/>
        </w:rPr>
      </w:pPr>
      <w:r w:rsidRPr="00145BC2">
        <w:rPr>
          <w:b/>
          <w:lang w:val="es-ES"/>
        </w:rPr>
        <w:t>Centenario del puente Avenida</w:t>
      </w:r>
    </w:p>
    <w:p w:rsidR="00AA684A" w:rsidRPr="00145BC2" w:rsidRDefault="00AA684A" w:rsidP="007610EE">
      <w:pPr>
        <w:spacing w:line="480" w:lineRule="auto"/>
        <w:rPr>
          <w:lang w:val="es-ES"/>
        </w:rPr>
      </w:pPr>
      <w:r w:rsidRPr="00145BC2">
        <w:rPr>
          <w:lang w:val="es-ES"/>
        </w:rPr>
        <w:t xml:space="preserve"> Queremos conmemorar los cien años del puente y queremos hacerlo al aire libre, con música en directo, realizando una intervención artística y participativa, invitando a los niños a que participen en talleres artísticos colectivos…</w:t>
      </w:r>
    </w:p>
    <w:p w:rsidR="00A87670" w:rsidRPr="00145BC2" w:rsidRDefault="00A87670" w:rsidP="007610EE">
      <w:pPr>
        <w:spacing w:line="480" w:lineRule="auto"/>
        <w:rPr>
          <w:lang w:val="es-ES"/>
        </w:rPr>
      </w:pPr>
    </w:p>
    <w:p w:rsidR="001431AD" w:rsidRPr="00145BC2" w:rsidRDefault="001431AD" w:rsidP="007610EE">
      <w:pPr>
        <w:spacing w:line="480" w:lineRule="auto"/>
        <w:rPr>
          <w:b/>
          <w:lang w:val="es-ES"/>
        </w:rPr>
      </w:pPr>
      <w:r w:rsidRPr="00145BC2">
        <w:rPr>
          <w:b/>
          <w:lang w:val="es-ES"/>
        </w:rPr>
        <w:t xml:space="preserve">Los refugiados como </w:t>
      </w:r>
      <w:r w:rsidRPr="00145BC2">
        <w:rPr>
          <w:b/>
          <w:i/>
          <w:lang w:val="es-ES"/>
        </w:rPr>
        <w:t>leitmotiv</w:t>
      </w:r>
      <w:r w:rsidRPr="00145BC2">
        <w:rPr>
          <w:b/>
          <w:lang w:val="es-ES"/>
        </w:rPr>
        <w:t xml:space="preserve"> del evento</w:t>
      </w:r>
    </w:p>
    <w:p w:rsidR="00A87670" w:rsidRPr="00145BC2" w:rsidRDefault="001431AD" w:rsidP="007610EE">
      <w:pPr>
        <w:spacing w:line="480" w:lineRule="auto"/>
        <w:rPr>
          <w:lang w:val="es-ES"/>
        </w:rPr>
      </w:pPr>
      <w:r w:rsidRPr="00145BC2">
        <w:rPr>
          <w:lang w:val="es-ES"/>
        </w:rPr>
        <w:t xml:space="preserve">Se empleará el lenguaje artístico (música y pintura) para poner de manifiesto cuál es la situación en la que viven miles de personas en </w:t>
      </w:r>
      <w:r w:rsidR="001D45FC" w:rsidRPr="00145BC2">
        <w:rPr>
          <w:lang w:val="es-ES"/>
        </w:rPr>
        <w:t xml:space="preserve">los campos de refugiados. </w:t>
      </w:r>
      <w:r w:rsidRPr="00145BC2">
        <w:rPr>
          <w:lang w:val="es-ES"/>
        </w:rPr>
        <w:t xml:space="preserve"> Además recordaremos a aquellos que no l</w:t>
      </w:r>
      <w:r w:rsidR="00517194" w:rsidRPr="00145BC2">
        <w:rPr>
          <w:lang w:val="es-ES"/>
        </w:rPr>
        <w:t>ograron pasar jamás este puente, “los olvidados”.</w:t>
      </w:r>
    </w:p>
    <w:p w:rsidR="00A87670" w:rsidRPr="00145BC2" w:rsidRDefault="00A87670" w:rsidP="007610EE">
      <w:pPr>
        <w:spacing w:line="480" w:lineRule="auto"/>
        <w:rPr>
          <w:b/>
          <w:lang w:val="es-ES"/>
        </w:rPr>
      </w:pPr>
    </w:p>
    <w:p w:rsidR="00AA684A" w:rsidRPr="00145BC2" w:rsidRDefault="00AA684A" w:rsidP="007610EE">
      <w:pPr>
        <w:spacing w:line="480" w:lineRule="auto"/>
        <w:rPr>
          <w:b/>
          <w:lang w:val="es-ES"/>
        </w:rPr>
      </w:pPr>
    </w:p>
    <w:p w:rsidR="00AA684A" w:rsidRPr="00145BC2" w:rsidRDefault="00AA684A" w:rsidP="007610EE">
      <w:pPr>
        <w:spacing w:line="480" w:lineRule="auto"/>
        <w:rPr>
          <w:b/>
          <w:lang w:val="es-ES"/>
        </w:rPr>
      </w:pPr>
    </w:p>
    <w:p w:rsidR="00AA684A" w:rsidRPr="00145BC2" w:rsidRDefault="00517194" w:rsidP="007610EE">
      <w:pPr>
        <w:spacing w:line="480" w:lineRule="auto"/>
        <w:rPr>
          <w:b/>
          <w:lang w:val="es-ES"/>
        </w:rPr>
      </w:pPr>
      <w:r w:rsidRPr="00145BC2">
        <w:rPr>
          <w:b/>
          <w:lang w:val="es-ES"/>
        </w:rPr>
        <w:lastRenderedPageBreak/>
        <w:t>Jornada solidaria</w:t>
      </w:r>
    </w:p>
    <w:p w:rsidR="00252162" w:rsidRPr="00145BC2" w:rsidRDefault="00517194" w:rsidP="007610EE">
      <w:pPr>
        <w:spacing w:line="480" w:lineRule="auto"/>
        <w:rPr>
          <w:lang w:val="es-ES"/>
        </w:rPr>
      </w:pPr>
      <w:r w:rsidRPr="00145BC2">
        <w:rPr>
          <w:lang w:val="es-ES"/>
        </w:rPr>
        <w:t>El punto solidario vendrá de la mano de</w:t>
      </w:r>
      <w:r w:rsidR="002959DD" w:rsidRPr="00145BC2">
        <w:rPr>
          <w:lang w:val="es-ES"/>
        </w:rPr>
        <w:t xml:space="preserve"> Ho</w:t>
      </w:r>
      <w:r w:rsidR="00B20BA9" w:rsidRPr="00145BC2">
        <w:rPr>
          <w:lang w:val="es-ES"/>
        </w:rPr>
        <w:t>ndarribi-Katsikas Boluntario Taldea</w:t>
      </w:r>
      <w:r w:rsidR="002959DD" w:rsidRPr="00145BC2">
        <w:rPr>
          <w:lang w:val="es-ES"/>
        </w:rPr>
        <w:t xml:space="preserve"> y Salvamento Marítimo. A</w:t>
      </w:r>
      <w:r w:rsidR="00D951CD" w:rsidRPr="00145BC2">
        <w:rPr>
          <w:lang w:val="es-ES"/>
        </w:rPr>
        <w:t>mbas asociaciones trabajan activamente para dar a conocer la problemática que se sufre</w:t>
      </w:r>
      <w:r w:rsidR="00B20BA9" w:rsidRPr="00145BC2">
        <w:rPr>
          <w:lang w:val="es-ES"/>
        </w:rPr>
        <w:t>n</w:t>
      </w:r>
      <w:r w:rsidR="00D951CD" w:rsidRPr="00145BC2">
        <w:rPr>
          <w:lang w:val="es-ES"/>
        </w:rPr>
        <w:t xml:space="preserve"> en los campos de </w:t>
      </w:r>
      <w:r w:rsidRPr="00145BC2">
        <w:rPr>
          <w:lang w:val="es-ES"/>
        </w:rPr>
        <w:t xml:space="preserve">refugiados de Grecia. </w:t>
      </w:r>
      <w:r w:rsidR="00D951CD" w:rsidRPr="00145BC2">
        <w:rPr>
          <w:lang w:val="es-ES"/>
        </w:rPr>
        <w:t>Compartiremos con ellos</w:t>
      </w:r>
      <w:r w:rsidRPr="00145BC2">
        <w:rPr>
          <w:lang w:val="es-ES"/>
        </w:rPr>
        <w:t xml:space="preserve"> su</w:t>
      </w:r>
      <w:r w:rsidR="00D951CD" w:rsidRPr="00145BC2">
        <w:rPr>
          <w:lang w:val="es-ES"/>
        </w:rPr>
        <w:t>s experiencias sobre el terreno y</w:t>
      </w:r>
      <w:r w:rsidRPr="00145BC2">
        <w:rPr>
          <w:lang w:val="es-ES"/>
        </w:rPr>
        <w:t xml:space="preserve"> nos acercarán la realidad de cómo </w:t>
      </w:r>
      <w:r w:rsidR="001D45FC" w:rsidRPr="00145BC2">
        <w:rPr>
          <w:lang w:val="es-ES"/>
        </w:rPr>
        <w:t>se vive en los</w:t>
      </w:r>
      <w:r w:rsidR="00252162" w:rsidRPr="00145BC2">
        <w:rPr>
          <w:lang w:val="es-ES"/>
        </w:rPr>
        <w:t xml:space="preserve"> campo</w:t>
      </w:r>
      <w:r w:rsidR="001D45FC" w:rsidRPr="00145BC2">
        <w:rPr>
          <w:lang w:val="es-ES"/>
        </w:rPr>
        <w:t>s</w:t>
      </w:r>
      <w:r w:rsidR="00252162" w:rsidRPr="00145BC2">
        <w:rPr>
          <w:lang w:val="es-ES"/>
        </w:rPr>
        <w:t xml:space="preserve"> de refugiados de Katsikas y </w:t>
      </w:r>
      <w:r w:rsidR="002959DD" w:rsidRPr="00145BC2">
        <w:rPr>
          <w:lang w:val="es-ES"/>
        </w:rPr>
        <w:t>Chíos</w:t>
      </w:r>
      <w:r w:rsidR="00252162" w:rsidRPr="00145BC2">
        <w:rPr>
          <w:lang w:val="es-ES"/>
        </w:rPr>
        <w:t xml:space="preserve"> en Grecia.</w:t>
      </w:r>
    </w:p>
    <w:p w:rsidR="003A061F" w:rsidRPr="00145BC2" w:rsidRDefault="003A061F" w:rsidP="007610EE">
      <w:pPr>
        <w:spacing w:line="480" w:lineRule="auto"/>
        <w:rPr>
          <w:lang w:val="es-ES"/>
        </w:rPr>
      </w:pPr>
    </w:p>
    <w:p w:rsidR="00252162" w:rsidRPr="00145BC2" w:rsidRDefault="00252162" w:rsidP="007610EE">
      <w:pPr>
        <w:spacing w:line="480" w:lineRule="auto"/>
        <w:rPr>
          <w:lang w:val="es-ES"/>
        </w:rPr>
      </w:pPr>
      <w:r w:rsidRPr="00145BC2">
        <w:rPr>
          <w:b/>
          <w:lang w:val="es-ES"/>
        </w:rPr>
        <w:t>OBJETIVOS:</w:t>
      </w:r>
      <w:r w:rsidRPr="00145BC2">
        <w:rPr>
          <w:lang w:val="es-ES"/>
        </w:rPr>
        <w:t xml:space="preserve"> </w:t>
      </w:r>
      <w:r w:rsidR="00517194" w:rsidRPr="00145BC2">
        <w:rPr>
          <w:lang w:val="es-ES"/>
        </w:rPr>
        <w:t>Con este evento se persigue un doble objetivo 1.-</w:t>
      </w:r>
      <w:r w:rsidR="00AB6FFD" w:rsidRPr="00145BC2">
        <w:rPr>
          <w:lang w:val="es-ES"/>
        </w:rPr>
        <w:t xml:space="preserve">Poner el valor el Puente Avenida y la importancia histórica que tuvo como vía de escape para refugiados vascos y españoles. </w:t>
      </w:r>
      <w:r w:rsidR="00517194" w:rsidRPr="00145BC2">
        <w:rPr>
          <w:lang w:val="es-ES"/>
        </w:rPr>
        <w:t>2.-</w:t>
      </w:r>
      <w:r w:rsidR="00AB6FFD" w:rsidRPr="00145BC2">
        <w:rPr>
          <w:lang w:val="es-ES"/>
        </w:rPr>
        <w:t xml:space="preserve">Reflexionar sobre </w:t>
      </w:r>
      <w:r w:rsidR="00B81B40" w:rsidRPr="00145BC2">
        <w:rPr>
          <w:lang w:val="es-ES"/>
        </w:rPr>
        <w:t xml:space="preserve">cuál es la situación de los </w:t>
      </w:r>
      <w:r w:rsidR="00517194" w:rsidRPr="00145BC2">
        <w:rPr>
          <w:lang w:val="es-ES"/>
        </w:rPr>
        <w:t>refugiados en general</w:t>
      </w:r>
      <w:r w:rsidR="00B81B40" w:rsidRPr="00145BC2">
        <w:rPr>
          <w:lang w:val="es-ES"/>
        </w:rPr>
        <w:t>.</w:t>
      </w:r>
    </w:p>
    <w:p w:rsidR="003A061F" w:rsidRPr="00145BC2" w:rsidRDefault="003A061F" w:rsidP="007610EE">
      <w:pPr>
        <w:spacing w:line="480" w:lineRule="auto"/>
        <w:rPr>
          <w:lang w:val="es-ES"/>
        </w:rPr>
      </w:pPr>
    </w:p>
    <w:p w:rsidR="00B81B40" w:rsidRPr="00145BC2" w:rsidRDefault="00B81B40" w:rsidP="007610EE">
      <w:pPr>
        <w:spacing w:line="480" w:lineRule="auto"/>
        <w:rPr>
          <w:lang w:val="es-ES"/>
        </w:rPr>
      </w:pPr>
      <w:r w:rsidRPr="00145BC2">
        <w:rPr>
          <w:b/>
          <w:lang w:val="es-ES"/>
        </w:rPr>
        <w:t>ESPACIO DE LA ACTIVIDAD:</w:t>
      </w:r>
      <w:r w:rsidRPr="00145BC2">
        <w:rPr>
          <w:lang w:val="es-ES"/>
        </w:rPr>
        <w:t xml:space="preserve"> El propio Puente Avenida</w:t>
      </w:r>
      <w:r w:rsidR="002959DD" w:rsidRPr="00145BC2">
        <w:rPr>
          <w:lang w:val="es-ES"/>
        </w:rPr>
        <w:t xml:space="preserve"> y el Museo Romano Oiasso</w:t>
      </w:r>
      <w:r w:rsidR="003A061F" w:rsidRPr="00145BC2">
        <w:rPr>
          <w:lang w:val="es-ES"/>
        </w:rPr>
        <w:t xml:space="preserve"> de Irun</w:t>
      </w:r>
      <w:r w:rsidR="008B7A18" w:rsidRPr="00145BC2">
        <w:rPr>
          <w:lang w:val="es-ES"/>
        </w:rPr>
        <w:t>. En caso de mal tiempo todas las actividades se trasladarán al Museo Oiasso</w:t>
      </w:r>
    </w:p>
    <w:p w:rsidR="00B07345" w:rsidRPr="00145BC2" w:rsidRDefault="00B07345" w:rsidP="007610EE">
      <w:pPr>
        <w:spacing w:line="480" w:lineRule="auto"/>
        <w:rPr>
          <w:lang w:val="es-ES"/>
        </w:rPr>
      </w:pPr>
    </w:p>
    <w:p w:rsidR="00B81B40" w:rsidRPr="00145BC2" w:rsidRDefault="00B81B40" w:rsidP="007610EE">
      <w:pPr>
        <w:spacing w:line="480" w:lineRule="auto"/>
        <w:rPr>
          <w:lang w:val="es-ES"/>
        </w:rPr>
      </w:pPr>
      <w:r w:rsidRPr="00145BC2">
        <w:rPr>
          <w:b/>
          <w:lang w:val="es-ES"/>
        </w:rPr>
        <w:t>PROGRAMA PREVISTO:</w:t>
      </w:r>
      <w:r w:rsidR="00B127E5" w:rsidRPr="00145BC2">
        <w:rPr>
          <w:b/>
          <w:lang w:val="es-ES"/>
        </w:rPr>
        <w:t xml:space="preserve"> </w:t>
      </w:r>
    </w:p>
    <w:p w:rsidR="001D45FC" w:rsidRPr="00145BC2" w:rsidRDefault="008B7A18" w:rsidP="007610EE">
      <w:pPr>
        <w:spacing w:line="480" w:lineRule="auto"/>
        <w:rPr>
          <w:lang w:val="es-ES"/>
        </w:rPr>
      </w:pPr>
      <w:r w:rsidRPr="00145BC2">
        <w:rPr>
          <w:lang w:val="es-ES"/>
        </w:rPr>
        <w:t>11:00&gt;19:00</w:t>
      </w:r>
      <w:r w:rsidR="00C426BA" w:rsidRPr="00145BC2">
        <w:rPr>
          <w:lang w:val="es-ES"/>
        </w:rPr>
        <w:t xml:space="preserve"> Puente Avenida</w:t>
      </w:r>
    </w:p>
    <w:p w:rsidR="00A038A8" w:rsidRPr="00145BC2" w:rsidRDefault="00330FEC" w:rsidP="007610EE">
      <w:pPr>
        <w:spacing w:line="480" w:lineRule="auto"/>
        <w:rPr>
          <w:b/>
          <w:lang w:val="es-ES"/>
        </w:rPr>
      </w:pPr>
      <w:r w:rsidRPr="00145BC2">
        <w:rPr>
          <w:b/>
          <w:lang w:val="es-ES"/>
        </w:rPr>
        <w:t>“</w:t>
      </w:r>
      <w:r w:rsidR="00906297" w:rsidRPr="00145BC2">
        <w:rPr>
          <w:b/>
          <w:lang w:val="es-ES"/>
        </w:rPr>
        <w:t>Un puente. Cien miradas”. Rally</w:t>
      </w:r>
      <w:r w:rsidRPr="00145BC2">
        <w:rPr>
          <w:b/>
          <w:lang w:val="es-ES"/>
        </w:rPr>
        <w:t xml:space="preserve"> fotográfico popular</w:t>
      </w:r>
    </w:p>
    <w:p w:rsidR="00330FEC" w:rsidRPr="00145BC2" w:rsidRDefault="00330FEC" w:rsidP="00B92F4A">
      <w:pPr>
        <w:spacing w:line="480" w:lineRule="auto"/>
        <w:rPr>
          <w:lang w:val="es-ES"/>
        </w:rPr>
      </w:pPr>
      <w:r w:rsidRPr="00145BC2">
        <w:rPr>
          <w:lang w:val="es-ES"/>
        </w:rPr>
        <w:t>Se busca conseguir ci</w:t>
      </w:r>
      <w:r w:rsidR="00AD2E72" w:rsidRPr="00145BC2">
        <w:rPr>
          <w:lang w:val="es-ES"/>
        </w:rPr>
        <w:t>en miradas de un mismo puente, c</w:t>
      </w:r>
      <w:r w:rsidRPr="00145BC2">
        <w:rPr>
          <w:lang w:val="es-ES"/>
        </w:rPr>
        <w:t>ien puntos de vista de una misma realidad. Este rally</w:t>
      </w:r>
      <w:r w:rsidR="00B127E5" w:rsidRPr="00145BC2">
        <w:rPr>
          <w:lang w:val="es-ES"/>
        </w:rPr>
        <w:t>e</w:t>
      </w:r>
      <w:r w:rsidRPr="00145BC2">
        <w:rPr>
          <w:lang w:val="es-ES"/>
        </w:rPr>
        <w:t xml:space="preserve"> fotográfico </w:t>
      </w:r>
      <w:r w:rsidR="007D3E3F" w:rsidRPr="00145BC2">
        <w:rPr>
          <w:lang w:val="es-ES"/>
        </w:rPr>
        <w:t>está abierto a tod@</w:t>
      </w:r>
      <w:r w:rsidR="00AD2E72" w:rsidRPr="00145BC2">
        <w:rPr>
          <w:lang w:val="es-ES"/>
        </w:rPr>
        <w:t>s</w:t>
      </w:r>
      <w:r w:rsidR="007D3E3F" w:rsidRPr="00145BC2">
        <w:rPr>
          <w:lang w:val="es-ES"/>
        </w:rPr>
        <w:t xml:space="preserve"> l@s </w:t>
      </w:r>
      <w:r w:rsidR="00B92F4A" w:rsidRPr="00145BC2">
        <w:rPr>
          <w:lang w:val="es-ES"/>
        </w:rPr>
        <w:t>fotógraf@s, profesionales y aficionados,</w:t>
      </w:r>
      <w:r w:rsidR="007D3E3F" w:rsidRPr="00145BC2">
        <w:rPr>
          <w:lang w:val="es-ES"/>
        </w:rPr>
        <w:t xml:space="preserve"> que quieran participar. </w:t>
      </w:r>
      <w:r w:rsidR="00AD2E72" w:rsidRPr="00145BC2">
        <w:rPr>
          <w:lang w:val="es-ES"/>
        </w:rPr>
        <w:t xml:space="preserve"> </w:t>
      </w:r>
      <w:r w:rsidR="007D3E3F" w:rsidRPr="00145BC2">
        <w:rPr>
          <w:lang w:val="es-ES"/>
        </w:rPr>
        <w:t>Para que sea algo</w:t>
      </w:r>
      <w:r w:rsidR="00AD2E72" w:rsidRPr="00145BC2">
        <w:rPr>
          <w:lang w:val="es-ES"/>
        </w:rPr>
        <w:t xml:space="preserve"> </w:t>
      </w:r>
      <w:r w:rsidR="007D3E3F" w:rsidRPr="00145BC2">
        <w:rPr>
          <w:lang w:val="es-ES"/>
        </w:rPr>
        <w:t xml:space="preserve">totalmente </w:t>
      </w:r>
      <w:r w:rsidR="00AD2E72" w:rsidRPr="00145BC2">
        <w:rPr>
          <w:lang w:val="es-ES"/>
        </w:rPr>
        <w:t>abierto</w:t>
      </w:r>
      <w:r w:rsidR="007D3E3F" w:rsidRPr="00145BC2">
        <w:rPr>
          <w:lang w:val="es-ES"/>
        </w:rPr>
        <w:t>,</w:t>
      </w:r>
      <w:r w:rsidR="00AD2E72" w:rsidRPr="00145BC2">
        <w:rPr>
          <w:lang w:val="es-ES"/>
        </w:rPr>
        <w:t xml:space="preserve"> se </w:t>
      </w:r>
      <w:r w:rsidR="00B92F4A" w:rsidRPr="00145BC2">
        <w:rPr>
          <w:lang w:val="es-ES"/>
        </w:rPr>
        <w:t>ha creado</w:t>
      </w:r>
      <w:r w:rsidR="00AD2E72" w:rsidRPr="00145BC2">
        <w:rPr>
          <w:lang w:val="es-ES"/>
        </w:rPr>
        <w:t xml:space="preserve"> una cuenta de </w:t>
      </w:r>
      <w:r w:rsidR="00AD2E72" w:rsidRPr="00145BC2">
        <w:rPr>
          <w:b/>
          <w:lang w:val="es-ES"/>
        </w:rPr>
        <w:t>Instagra</w:t>
      </w:r>
      <w:r w:rsidR="007D3E3F" w:rsidRPr="00145BC2">
        <w:rPr>
          <w:b/>
          <w:lang w:val="es-ES"/>
        </w:rPr>
        <w:t>m</w:t>
      </w:r>
      <w:r w:rsidR="00B92F4A" w:rsidRPr="00145BC2">
        <w:rPr>
          <w:b/>
          <w:lang w:val="es-ES"/>
        </w:rPr>
        <w:t xml:space="preserve"> “El Puente de los Olvidados”</w:t>
      </w:r>
      <w:r w:rsidR="007D3E3F" w:rsidRPr="00145BC2">
        <w:rPr>
          <w:b/>
          <w:lang w:val="es-ES"/>
        </w:rPr>
        <w:t xml:space="preserve"> </w:t>
      </w:r>
      <w:r w:rsidR="007D3E3F" w:rsidRPr="00145BC2">
        <w:rPr>
          <w:lang w:val="es-ES"/>
        </w:rPr>
        <w:t xml:space="preserve">a través de la cual se </w:t>
      </w:r>
      <w:r w:rsidR="00B92F4A" w:rsidRPr="00145BC2">
        <w:rPr>
          <w:lang w:val="es-ES"/>
        </w:rPr>
        <w:t xml:space="preserve">invita a l@s ciudadan@s a ir subiendo y </w:t>
      </w:r>
      <w:r w:rsidR="007D3E3F" w:rsidRPr="00145BC2">
        <w:rPr>
          <w:lang w:val="es-ES"/>
        </w:rPr>
        <w:t>compartiendo</w:t>
      </w:r>
      <w:r w:rsidR="00B92F4A" w:rsidRPr="00145BC2">
        <w:rPr>
          <w:lang w:val="es-ES"/>
        </w:rPr>
        <w:t xml:space="preserve"> a través de la etiqueta </w:t>
      </w:r>
      <w:r w:rsidR="00B92F4A" w:rsidRPr="00145BC2">
        <w:rPr>
          <w:b/>
          <w:lang w:val="es-ES"/>
        </w:rPr>
        <w:t>#puenteolvidados</w:t>
      </w:r>
      <w:r w:rsidR="007D3E3F" w:rsidRPr="00145BC2">
        <w:rPr>
          <w:lang w:val="es-ES"/>
        </w:rPr>
        <w:t xml:space="preserve"> distintas </w:t>
      </w:r>
      <w:r w:rsidR="00B92F4A" w:rsidRPr="00145BC2">
        <w:rPr>
          <w:lang w:val="es-ES"/>
        </w:rPr>
        <w:t>imágenes, distintas miradas</w:t>
      </w:r>
      <w:r w:rsidR="007D3E3F" w:rsidRPr="00145BC2">
        <w:rPr>
          <w:lang w:val="es-ES"/>
        </w:rPr>
        <w:t xml:space="preserve"> del puente</w:t>
      </w:r>
      <w:r w:rsidR="00AD2E72" w:rsidRPr="00145BC2">
        <w:rPr>
          <w:lang w:val="es-ES"/>
        </w:rPr>
        <w:t xml:space="preserve">. </w:t>
      </w:r>
      <w:r w:rsidR="00261D73" w:rsidRPr="00145BC2">
        <w:rPr>
          <w:lang w:val="es-ES"/>
        </w:rPr>
        <w:t>El ob</w:t>
      </w:r>
      <w:r w:rsidR="00B127E5" w:rsidRPr="00145BC2">
        <w:rPr>
          <w:lang w:val="es-ES"/>
        </w:rPr>
        <w:t>j</w:t>
      </w:r>
      <w:r w:rsidR="00261D73" w:rsidRPr="00145BC2">
        <w:rPr>
          <w:lang w:val="es-ES"/>
        </w:rPr>
        <w:t>e</w:t>
      </w:r>
      <w:r w:rsidR="00B127E5" w:rsidRPr="00145BC2">
        <w:rPr>
          <w:lang w:val="es-ES"/>
        </w:rPr>
        <w:t>tivo de esta actividad es la de poner en valor la arquitectura del puente</w:t>
      </w:r>
      <w:r w:rsidR="003A061F" w:rsidRPr="00145BC2">
        <w:rPr>
          <w:lang w:val="es-ES"/>
        </w:rPr>
        <w:t>,</w:t>
      </w:r>
      <w:r w:rsidR="00B127E5" w:rsidRPr="00145BC2">
        <w:rPr>
          <w:lang w:val="es-ES"/>
        </w:rPr>
        <w:t xml:space="preserve"> así como la de dem</w:t>
      </w:r>
      <w:r w:rsidR="00B92F4A" w:rsidRPr="00145BC2">
        <w:rPr>
          <w:lang w:val="es-ES"/>
        </w:rPr>
        <w:t>ostrar que la realidad tiene múl</w:t>
      </w:r>
      <w:r w:rsidR="00B127E5" w:rsidRPr="00145BC2">
        <w:rPr>
          <w:lang w:val="es-ES"/>
        </w:rPr>
        <w:t>tiples puntos de vista.</w:t>
      </w:r>
      <w:r w:rsidR="00AD2E72" w:rsidRPr="00145BC2">
        <w:rPr>
          <w:lang w:val="es-ES"/>
        </w:rPr>
        <w:t xml:space="preserve"> </w:t>
      </w:r>
    </w:p>
    <w:p w:rsidR="00330FEC" w:rsidRPr="00145BC2" w:rsidRDefault="00330FEC" w:rsidP="007610EE">
      <w:pPr>
        <w:spacing w:line="480" w:lineRule="auto"/>
        <w:rPr>
          <w:lang w:val="es-ES"/>
        </w:rPr>
      </w:pPr>
    </w:p>
    <w:p w:rsidR="00C426BA" w:rsidRDefault="00C426BA" w:rsidP="007610EE">
      <w:pPr>
        <w:spacing w:line="480" w:lineRule="auto"/>
      </w:pPr>
      <w:r>
        <w:lastRenderedPageBreak/>
        <w:t xml:space="preserve">11:00&gt;12:00 Puente </w:t>
      </w:r>
      <w:proofErr w:type="spellStart"/>
      <w:r>
        <w:t>Avenida</w:t>
      </w:r>
      <w:proofErr w:type="spellEnd"/>
    </w:p>
    <w:p w:rsidR="00A038A8" w:rsidRPr="00145BC2" w:rsidRDefault="00B07345" w:rsidP="007610EE">
      <w:pPr>
        <w:spacing w:line="480" w:lineRule="auto"/>
        <w:rPr>
          <w:b/>
          <w:lang w:val="es-ES"/>
        </w:rPr>
      </w:pPr>
      <w:r>
        <w:rPr>
          <w:b/>
        </w:rPr>
        <w:t xml:space="preserve">“Welcome </w:t>
      </w:r>
      <w:r w:rsidR="001D45FC">
        <w:rPr>
          <w:b/>
        </w:rPr>
        <w:t>my friend</w:t>
      </w:r>
      <w:r>
        <w:rPr>
          <w:b/>
        </w:rPr>
        <w:t xml:space="preserve">”. </w:t>
      </w:r>
      <w:r w:rsidR="00A038A8" w:rsidRPr="00145BC2">
        <w:rPr>
          <w:b/>
          <w:lang w:val="es-ES"/>
        </w:rPr>
        <w:t xml:space="preserve">Taller de arte colaborativo. </w:t>
      </w:r>
      <w:r w:rsidR="007D2D47" w:rsidRPr="00145BC2">
        <w:rPr>
          <w:b/>
          <w:lang w:val="es-ES"/>
        </w:rPr>
        <w:t>Santa M</w:t>
      </w:r>
      <w:r w:rsidR="007D3E3F" w:rsidRPr="00145BC2">
        <w:rPr>
          <w:b/>
          <w:lang w:val="es-ES"/>
        </w:rPr>
        <w:t>aria</w:t>
      </w:r>
      <w:r w:rsidR="007D2D47" w:rsidRPr="00145BC2">
        <w:rPr>
          <w:b/>
          <w:lang w:val="es-ES"/>
        </w:rPr>
        <w:t xml:space="preserve"> M</w:t>
      </w:r>
      <w:r w:rsidR="007D3E3F" w:rsidRPr="00145BC2">
        <w:rPr>
          <w:b/>
          <w:lang w:val="es-ES"/>
        </w:rPr>
        <w:t>adalena Tailerra</w:t>
      </w:r>
      <w:r w:rsidR="00B127E5" w:rsidRPr="00145BC2">
        <w:rPr>
          <w:b/>
          <w:lang w:val="es-ES"/>
        </w:rPr>
        <w:t xml:space="preserve">. </w:t>
      </w:r>
    </w:p>
    <w:p w:rsidR="007D3E3F" w:rsidRPr="00145BC2" w:rsidRDefault="007D3E3F" w:rsidP="00A038A8">
      <w:pPr>
        <w:spacing w:line="480" w:lineRule="auto"/>
        <w:rPr>
          <w:lang w:val="es-ES"/>
        </w:rPr>
      </w:pPr>
      <w:r w:rsidRPr="00145BC2">
        <w:rPr>
          <w:lang w:val="es-ES"/>
        </w:rPr>
        <w:t>Santa Maria Madalena Tailerra</w:t>
      </w:r>
      <w:r w:rsidR="00A038A8" w:rsidRPr="00145BC2">
        <w:rPr>
          <w:lang w:val="es-ES"/>
        </w:rPr>
        <w:t xml:space="preserve"> nos ofrecen un taller </w:t>
      </w:r>
      <w:r w:rsidRPr="00145BC2">
        <w:rPr>
          <w:lang w:val="es-ES"/>
        </w:rPr>
        <w:t xml:space="preserve">de arte </w:t>
      </w:r>
      <w:r w:rsidR="00A038A8" w:rsidRPr="00145BC2">
        <w:rPr>
          <w:lang w:val="es-ES"/>
        </w:rPr>
        <w:t xml:space="preserve">colectivo donde </w:t>
      </w:r>
      <w:r w:rsidRPr="00145BC2">
        <w:rPr>
          <w:lang w:val="es-ES"/>
        </w:rPr>
        <w:t>30</w:t>
      </w:r>
      <w:r w:rsidR="00A038A8" w:rsidRPr="00145BC2">
        <w:rPr>
          <w:lang w:val="es-ES"/>
        </w:rPr>
        <w:t xml:space="preserve"> niños crearán juntos un </w:t>
      </w:r>
      <w:r w:rsidRPr="00145BC2">
        <w:rPr>
          <w:lang w:val="es-ES"/>
        </w:rPr>
        <w:t xml:space="preserve">obra solidaria que quedará expuenta en el propio Puente (en caso de mal tiempo, la obra quedará expuesta en el Museo Oiasso). El taller es </w:t>
      </w:r>
      <w:proofErr w:type="gramStart"/>
      <w:r w:rsidRPr="00145BC2">
        <w:rPr>
          <w:lang w:val="es-ES"/>
        </w:rPr>
        <w:t>gratuito ,</w:t>
      </w:r>
      <w:proofErr w:type="gramEnd"/>
      <w:r w:rsidRPr="00145BC2">
        <w:rPr>
          <w:lang w:val="es-ES"/>
        </w:rPr>
        <w:t xml:space="preserve"> pero tiene plazas limitadas (30 plazas), por lo que es necesaria inscripción previa: </w:t>
      </w:r>
      <w:r w:rsidR="004162FB">
        <w:fldChar w:fldCharType="begin"/>
      </w:r>
      <w:r w:rsidR="004162FB" w:rsidRPr="00145BC2">
        <w:rPr>
          <w:lang w:val="es-ES"/>
        </w:rPr>
        <w:instrText>HYPERLINK "mailto:puenteolvidados@gmail.com"</w:instrText>
      </w:r>
      <w:r w:rsidR="004162FB">
        <w:fldChar w:fldCharType="separate"/>
      </w:r>
      <w:r w:rsidR="00732232" w:rsidRPr="00145BC2">
        <w:rPr>
          <w:rStyle w:val="Hiperesteka"/>
          <w:lang w:val="es-ES"/>
        </w:rPr>
        <w:t>puenteolvidados@gmail.com</w:t>
      </w:r>
      <w:r w:rsidR="004162FB">
        <w:fldChar w:fldCharType="end"/>
      </w:r>
    </w:p>
    <w:p w:rsidR="00732232" w:rsidRPr="00145BC2" w:rsidRDefault="00732232" w:rsidP="00A038A8">
      <w:pPr>
        <w:spacing w:line="480" w:lineRule="auto"/>
        <w:rPr>
          <w:lang w:val="es-ES"/>
        </w:rPr>
      </w:pPr>
    </w:p>
    <w:p w:rsidR="00732232" w:rsidRPr="00145BC2" w:rsidRDefault="00732232" w:rsidP="00732232">
      <w:pPr>
        <w:spacing w:line="480" w:lineRule="auto"/>
        <w:rPr>
          <w:lang w:val="es-ES"/>
        </w:rPr>
      </w:pPr>
      <w:r w:rsidRPr="00145BC2">
        <w:rPr>
          <w:lang w:val="es-ES"/>
        </w:rPr>
        <w:t>11:00&gt;12:30 Puente Avenida</w:t>
      </w:r>
    </w:p>
    <w:p w:rsidR="00732232" w:rsidRPr="00145BC2" w:rsidRDefault="00732232" w:rsidP="00732232">
      <w:pPr>
        <w:spacing w:line="480" w:lineRule="auto"/>
        <w:rPr>
          <w:b/>
          <w:lang w:val="es-ES"/>
        </w:rPr>
      </w:pPr>
      <w:r w:rsidRPr="00145BC2">
        <w:rPr>
          <w:b/>
          <w:lang w:val="es-ES"/>
        </w:rPr>
        <w:t xml:space="preserve">“Cartas a un refugiado”. Instalación para escribir un mensaje a los refugiados </w:t>
      </w:r>
    </w:p>
    <w:p w:rsidR="00732232" w:rsidRPr="00145BC2" w:rsidRDefault="00732232" w:rsidP="00732232">
      <w:pPr>
        <w:spacing w:line="480" w:lineRule="auto"/>
        <w:rPr>
          <w:lang w:val="es-ES"/>
        </w:rPr>
      </w:pPr>
      <w:r w:rsidRPr="00145BC2">
        <w:rPr>
          <w:lang w:val="es-ES"/>
        </w:rPr>
        <w:t xml:space="preserve">Se habilitará un espacio debidamente señalizado para que quien lo desee pueda escribir un mensaje a los refugiados. El formato del mensaje es libre, igual que la extension del mismo. La idea es poder llenar un libro de cien páginas y que estos mensajes puedan llegar a sus destinatarios. </w:t>
      </w:r>
    </w:p>
    <w:p w:rsidR="00732232" w:rsidRPr="00145BC2" w:rsidRDefault="00732232" w:rsidP="00732232">
      <w:pPr>
        <w:spacing w:line="480" w:lineRule="auto"/>
        <w:rPr>
          <w:lang w:val="es-ES"/>
        </w:rPr>
      </w:pPr>
      <w:r w:rsidRPr="00145BC2">
        <w:rPr>
          <w:lang w:val="es-ES"/>
        </w:rPr>
        <w:t xml:space="preserve">La Asociación de escritores del Bidasoa Oskarbi Elkartea </w:t>
      </w:r>
      <w:proofErr w:type="gramStart"/>
      <w:r w:rsidRPr="00145BC2">
        <w:rPr>
          <w:lang w:val="es-ES"/>
        </w:rPr>
        <w:t>participarán</w:t>
      </w:r>
      <w:proofErr w:type="gramEnd"/>
      <w:r w:rsidRPr="00145BC2">
        <w:rPr>
          <w:lang w:val="es-ES"/>
        </w:rPr>
        <w:t xml:space="preserve"> en dicha actividad. </w:t>
      </w:r>
    </w:p>
    <w:p w:rsidR="00C426BA" w:rsidRPr="00145BC2" w:rsidRDefault="00C426BA" w:rsidP="00C426BA">
      <w:pPr>
        <w:spacing w:line="480" w:lineRule="auto"/>
        <w:rPr>
          <w:lang w:val="es-ES"/>
        </w:rPr>
      </w:pPr>
    </w:p>
    <w:p w:rsidR="00C426BA" w:rsidRPr="00145BC2" w:rsidRDefault="00C426BA" w:rsidP="00C426BA">
      <w:pPr>
        <w:spacing w:line="480" w:lineRule="auto"/>
        <w:rPr>
          <w:lang w:val="es-ES"/>
        </w:rPr>
      </w:pPr>
      <w:r w:rsidRPr="00145BC2">
        <w:rPr>
          <w:lang w:val="es-ES"/>
        </w:rPr>
        <w:t>12:00&gt;12:30 Puente Avenida</w:t>
      </w:r>
    </w:p>
    <w:p w:rsidR="00517194" w:rsidRPr="00145BC2" w:rsidRDefault="00517194" w:rsidP="00A038A8">
      <w:pPr>
        <w:spacing w:line="480" w:lineRule="auto"/>
        <w:rPr>
          <w:b/>
          <w:lang w:val="es-ES"/>
        </w:rPr>
      </w:pPr>
      <w:r w:rsidRPr="00145BC2">
        <w:rPr>
          <w:b/>
          <w:lang w:val="es-ES"/>
        </w:rPr>
        <w:t>“Fronteras de papel”. Intervención artística abierta a tod@s. En el centro del puente Avenida.</w:t>
      </w:r>
    </w:p>
    <w:p w:rsidR="00517194" w:rsidRPr="00145BC2" w:rsidRDefault="00517194" w:rsidP="00A038A8">
      <w:pPr>
        <w:spacing w:line="480" w:lineRule="auto"/>
        <w:rPr>
          <w:lang w:val="es-ES"/>
        </w:rPr>
      </w:pPr>
      <w:r w:rsidRPr="00145BC2">
        <w:rPr>
          <w:lang w:val="es-ES"/>
        </w:rPr>
        <w:t>Se construirá un muro con cajas de cartón como símbolo de las fronteras que se alzan para separar a los pueblos. Varios artistas locales y los ciudada</w:t>
      </w:r>
      <w:r w:rsidR="00702E11" w:rsidRPr="00145BC2">
        <w:rPr>
          <w:lang w:val="es-ES"/>
        </w:rPr>
        <w:t xml:space="preserve">nos que lo deseen podrán pintar </w:t>
      </w:r>
      <w:r w:rsidRPr="00145BC2">
        <w:rPr>
          <w:lang w:val="es-ES"/>
        </w:rPr>
        <w:t xml:space="preserve">y </w:t>
      </w:r>
      <w:r w:rsidR="00702E11" w:rsidRPr="00145BC2">
        <w:rPr>
          <w:lang w:val="es-ES"/>
        </w:rPr>
        <w:t>escribir</w:t>
      </w:r>
      <w:r w:rsidRPr="00145BC2">
        <w:rPr>
          <w:lang w:val="es-ES"/>
        </w:rPr>
        <w:t xml:space="preserve"> mensajes en ambos lados del muro.</w:t>
      </w:r>
      <w:r w:rsidR="00702E11" w:rsidRPr="00145BC2">
        <w:rPr>
          <w:lang w:val="es-ES"/>
        </w:rPr>
        <w:t xml:space="preserve"> La técnica a utiliz</w:t>
      </w:r>
      <w:r w:rsidR="003A061F" w:rsidRPr="00145BC2">
        <w:rPr>
          <w:lang w:val="es-ES"/>
        </w:rPr>
        <w:t>a</w:t>
      </w:r>
      <w:r w:rsidR="00702E11" w:rsidRPr="00145BC2">
        <w:rPr>
          <w:lang w:val="es-ES"/>
        </w:rPr>
        <w:t>r el libre: graffiti, óleo, etc…</w:t>
      </w:r>
      <w:r w:rsidRPr="00145BC2">
        <w:rPr>
          <w:lang w:val="es-ES"/>
        </w:rPr>
        <w:t xml:space="preserve"> Una vez conluída esta fase, entre tod</w:t>
      </w:r>
      <w:r w:rsidR="00702E11" w:rsidRPr="00145BC2">
        <w:rPr>
          <w:lang w:val="es-ES"/>
        </w:rPr>
        <w:t>os derribaremos las cajas y el puente volverá a ser un lugar de paso libre.</w:t>
      </w:r>
    </w:p>
    <w:p w:rsidR="00540B85" w:rsidRPr="00145BC2" w:rsidRDefault="00540B85" w:rsidP="00A038A8">
      <w:pPr>
        <w:spacing w:line="480" w:lineRule="auto"/>
        <w:rPr>
          <w:lang w:val="es-ES"/>
        </w:rPr>
      </w:pPr>
      <w:r w:rsidRPr="00145BC2">
        <w:rPr>
          <w:lang w:val="es-ES"/>
        </w:rPr>
        <w:t xml:space="preserve">El taller es </w:t>
      </w:r>
      <w:proofErr w:type="gramStart"/>
      <w:r w:rsidRPr="00145BC2">
        <w:rPr>
          <w:lang w:val="es-ES"/>
        </w:rPr>
        <w:t>gratuito ,</w:t>
      </w:r>
      <w:proofErr w:type="gramEnd"/>
      <w:r w:rsidRPr="00145BC2">
        <w:rPr>
          <w:lang w:val="es-ES"/>
        </w:rPr>
        <w:t xml:space="preserve"> pero tiene plazas limitadas (20 plazas), por lo que es necesaria inscripción previa: </w:t>
      </w:r>
      <w:r w:rsidR="004162FB">
        <w:fldChar w:fldCharType="begin"/>
      </w:r>
      <w:r w:rsidR="004162FB" w:rsidRPr="00145BC2">
        <w:rPr>
          <w:lang w:val="es-ES"/>
        </w:rPr>
        <w:instrText>HYPERLINK "mailto:puenteolvidados@gmail.com"</w:instrText>
      </w:r>
      <w:r w:rsidR="004162FB">
        <w:fldChar w:fldCharType="separate"/>
      </w:r>
      <w:r w:rsidRPr="00145BC2">
        <w:rPr>
          <w:rStyle w:val="Hiperesteka"/>
          <w:lang w:val="es-ES"/>
        </w:rPr>
        <w:t>puenteolvidados@gmail.com</w:t>
      </w:r>
      <w:r w:rsidR="004162FB">
        <w:fldChar w:fldCharType="end"/>
      </w:r>
    </w:p>
    <w:p w:rsidR="00540B85" w:rsidRPr="00145BC2" w:rsidRDefault="00540B85" w:rsidP="00A038A8">
      <w:pPr>
        <w:spacing w:line="480" w:lineRule="auto"/>
        <w:rPr>
          <w:lang w:val="es-ES"/>
        </w:rPr>
      </w:pPr>
    </w:p>
    <w:p w:rsidR="00732232" w:rsidRPr="00145BC2" w:rsidRDefault="00732232" w:rsidP="00732232">
      <w:pPr>
        <w:spacing w:line="480" w:lineRule="auto"/>
        <w:rPr>
          <w:lang w:val="es-ES"/>
        </w:rPr>
      </w:pPr>
      <w:r w:rsidRPr="00145BC2">
        <w:rPr>
          <w:lang w:val="es-ES"/>
        </w:rPr>
        <w:t>17:30&gt;19:00 Museo Oiasso</w:t>
      </w:r>
    </w:p>
    <w:p w:rsidR="00732232" w:rsidRPr="00145BC2" w:rsidRDefault="00732232" w:rsidP="00732232">
      <w:pPr>
        <w:spacing w:line="480" w:lineRule="auto"/>
        <w:rPr>
          <w:b/>
          <w:lang w:val="es-ES"/>
        </w:rPr>
      </w:pPr>
      <w:r w:rsidRPr="00145BC2">
        <w:rPr>
          <w:b/>
          <w:lang w:val="es-ES"/>
        </w:rPr>
        <w:lastRenderedPageBreak/>
        <w:t xml:space="preserve">“Cartas a un refugiado”. Instalación para escribir un mensaje a los refugiados </w:t>
      </w:r>
    </w:p>
    <w:p w:rsidR="00732232" w:rsidRPr="00145BC2" w:rsidRDefault="00732232" w:rsidP="00732232">
      <w:pPr>
        <w:spacing w:line="480" w:lineRule="auto"/>
        <w:rPr>
          <w:lang w:val="es-ES"/>
        </w:rPr>
      </w:pPr>
      <w:r w:rsidRPr="00145BC2">
        <w:rPr>
          <w:lang w:val="es-ES"/>
        </w:rPr>
        <w:t xml:space="preserve">Se habilitará un espacio debidamente señalizado para que quien lo desee pueda escribir un mensaje a los refugiados. El formato del mensaje es libre, igual que la extension del mismo. La idea es poder llenar un libro de cien páginas y que estos mensajes puedan llegar a sus destinatarios. </w:t>
      </w:r>
    </w:p>
    <w:p w:rsidR="00517194" w:rsidRPr="00145BC2" w:rsidRDefault="00732232" w:rsidP="00A038A8">
      <w:pPr>
        <w:spacing w:line="480" w:lineRule="auto"/>
        <w:rPr>
          <w:lang w:val="es-ES"/>
        </w:rPr>
      </w:pPr>
      <w:r w:rsidRPr="00145BC2">
        <w:rPr>
          <w:lang w:val="es-ES"/>
        </w:rPr>
        <w:t xml:space="preserve">La Asociación de escritores del Bidasoa Oskarbi Elkartea </w:t>
      </w:r>
      <w:proofErr w:type="gramStart"/>
      <w:r w:rsidRPr="00145BC2">
        <w:rPr>
          <w:lang w:val="es-ES"/>
        </w:rPr>
        <w:t>pa</w:t>
      </w:r>
      <w:r w:rsidR="00540B85" w:rsidRPr="00145BC2">
        <w:rPr>
          <w:lang w:val="es-ES"/>
        </w:rPr>
        <w:t>rticiparán</w:t>
      </w:r>
      <w:proofErr w:type="gramEnd"/>
      <w:r w:rsidR="00540B85" w:rsidRPr="00145BC2">
        <w:rPr>
          <w:lang w:val="es-ES"/>
        </w:rPr>
        <w:t xml:space="preserve"> en dicha actividad. </w:t>
      </w:r>
    </w:p>
    <w:p w:rsidR="00732232" w:rsidRPr="00145BC2" w:rsidRDefault="00732232" w:rsidP="00C426BA">
      <w:pPr>
        <w:spacing w:line="480" w:lineRule="auto"/>
        <w:rPr>
          <w:lang w:val="es-ES"/>
        </w:rPr>
      </w:pPr>
    </w:p>
    <w:p w:rsidR="00C426BA" w:rsidRPr="00145BC2" w:rsidRDefault="00C426BA" w:rsidP="00C426BA">
      <w:pPr>
        <w:spacing w:line="480" w:lineRule="auto"/>
        <w:rPr>
          <w:lang w:val="es-ES"/>
        </w:rPr>
      </w:pPr>
      <w:r w:rsidRPr="00145BC2">
        <w:rPr>
          <w:lang w:val="es-ES"/>
        </w:rPr>
        <w:t>17:30&gt;18:30 Museo Oiasso, Sala Puerto (planta 1)</w:t>
      </w:r>
    </w:p>
    <w:p w:rsidR="00C426BA" w:rsidRPr="00145BC2" w:rsidRDefault="00732232" w:rsidP="00C426BA">
      <w:pPr>
        <w:spacing w:line="480" w:lineRule="auto"/>
        <w:rPr>
          <w:b/>
          <w:lang w:val="es-ES"/>
        </w:rPr>
      </w:pPr>
      <w:r w:rsidRPr="00145BC2">
        <w:rPr>
          <w:b/>
          <w:lang w:val="es-ES"/>
        </w:rPr>
        <w:t>“Los olvidados”. Hondarribia-Katsikas Boluntario Taldea</w:t>
      </w:r>
      <w:r w:rsidR="00C426BA" w:rsidRPr="00145BC2">
        <w:rPr>
          <w:b/>
          <w:lang w:val="es-ES"/>
        </w:rPr>
        <w:t xml:space="preserve"> y </w:t>
      </w:r>
      <w:r w:rsidRPr="00145BC2">
        <w:rPr>
          <w:b/>
          <w:lang w:val="es-ES"/>
        </w:rPr>
        <w:t>Juanjo Acosta, de Salvamento Marítimo</w:t>
      </w:r>
      <w:r w:rsidR="00C426BA" w:rsidRPr="00145BC2">
        <w:rPr>
          <w:b/>
          <w:lang w:val="es-ES"/>
        </w:rPr>
        <w:t>. Conversaciones sobre los refugiados.</w:t>
      </w:r>
    </w:p>
    <w:p w:rsidR="00906297" w:rsidRPr="00145BC2" w:rsidRDefault="00C426BA" w:rsidP="00C426BA">
      <w:pPr>
        <w:spacing w:line="480" w:lineRule="auto"/>
        <w:rPr>
          <w:lang w:val="es-ES"/>
        </w:rPr>
      </w:pPr>
      <w:r w:rsidRPr="00145BC2">
        <w:rPr>
          <w:lang w:val="es-ES"/>
        </w:rPr>
        <w:t xml:space="preserve">Charlaremos de forma distendida sobre la situación de los refugiados de los campos de Katsikas y Filipiadas, en Grecia. Se plantea la charla como una conversación entre ciudadanos. Conoceremos mediante la voz de </w:t>
      </w:r>
      <w:r w:rsidR="00906297" w:rsidRPr="00145BC2">
        <w:rPr>
          <w:lang w:val="es-ES"/>
        </w:rPr>
        <w:t>Hondarribia-Katsikas Boluntario Taldea</w:t>
      </w:r>
      <w:r w:rsidR="00906297" w:rsidRPr="00145BC2">
        <w:rPr>
          <w:b/>
          <w:lang w:val="es-ES"/>
        </w:rPr>
        <w:t xml:space="preserve"> </w:t>
      </w:r>
      <w:r w:rsidRPr="00145BC2">
        <w:rPr>
          <w:lang w:val="es-ES"/>
        </w:rPr>
        <w:t xml:space="preserve">cuál es la realidad actual en Siria y Grecia.  Por su parte, </w:t>
      </w:r>
      <w:r w:rsidR="00906297" w:rsidRPr="00145BC2">
        <w:rPr>
          <w:lang w:val="es-ES"/>
        </w:rPr>
        <w:t>Juanjo Acosta, de Salvamento Marítimo</w:t>
      </w:r>
      <w:r w:rsidRPr="00145BC2">
        <w:rPr>
          <w:lang w:val="es-ES"/>
        </w:rPr>
        <w:t xml:space="preserve"> nos contará</w:t>
      </w:r>
      <w:r w:rsidR="00906297" w:rsidRPr="00145BC2">
        <w:rPr>
          <w:lang w:val="es-ES"/>
        </w:rPr>
        <w:t xml:space="preserve"> cómo es el día a día de esta ONG dedicada a salvar vidas en el mar.</w:t>
      </w:r>
    </w:p>
    <w:p w:rsidR="00C426BA" w:rsidRPr="00145BC2" w:rsidRDefault="00C426BA" w:rsidP="00C426BA">
      <w:pPr>
        <w:spacing w:line="480" w:lineRule="auto"/>
        <w:rPr>
          <w:lang w:val="es-ES"/>
        </w:rPr>
      </w:pPr>
      <w:r w:rsidRPr="00145BC2">
        <w:rPr>
          <w:lang w:val="es-ES"/>
        </w:rPr>
        <w:t xml:space="preserve">Mediante estas charlas se pretende hacer reflexionar  sobre nuestra propia </w:t>
      </w:r>
      <w:proofErr w:type="gramStart"/>
      <w:r w:rsidRPr="00145BC2">
        <w:rPr>
          <w:lang w:val="es-ES"/>
        </w:rPr>
        <w:t>historia .</w:t>
      </w:r>
      <w:proofErr w:type="gramEnd"/>
    </w:p>
    <w:p w:rsidR="00C426BA" w:rsidRPr="00145BC2" w:rsidRDefault="00C426BA" w:rsidP="00A038A8">
      <w:pPr>
        <w:spacing w:line="480" w:lineRule="auto"/>
        <w:rPr>
          <w:lang w:val="es-ES"/>
        </w:rPr>
      </w:pPr>
    </w:p>
    <w:p w:rsidR="00EA2E8C" w:rsidRPr="00145BC2" w:rsidRDefault="00C426BA" w:rsidP="00A038A8">
      <w:pPr>
        <w:spacing w:line="480" w:lineRule="auto"/>
        <w:rPr>
          <w:lang w:val="es-ES"/>
        </w:rPr>
      </w:pPr>
      <w:r w:rsidRPr="00145BC2">
        <w:rPr>
          <w:lang w:val="es-ES"/>
        </w:rPr>
        <w:t>19:00&gt;20:00</w:t>
      </w:r>
      <w:r w:rsidR="00906297" w:rsidRPr="00145BC2">
        <w:rPr>
          <w:lang w:val="es-ES"/>
        </w:rPr>
        <w:t xml:space="preserve"> Museo Oiasso</w:t>
      </w:r>
    </w:p>
    <w:p w:rsidR="00A038A8" w:rsidRPr="00145BC2" w:rsidRDefault="00906297" w:rsidP="00A038A8">
      <w:pPr>
        <w:spacing w:line="480" w:lineRule="auto"/>
        <w:rPr>
          <w:b/>
          <w:lang w:val="es-ES"/>
        </w:rPr>
      </w:pPr>
      <w:r w:rsidRPr="00145BC2">
        <w:rPr>
          <w:b/>
          <w:lang w:val="es-ES"/>
        </w:rPr>
        <w:t>Concierto: Lauroba.</w:t>
      </w:r>
    </w:p>
    <w:p w:rsidR="009829EB" w:rsidRPr="00145BC2" w:rsidRDefault="00906297" w:rsidP="00A038A8">
      <w:pPr>
        <w:spacing w:line="480" w:lineRule="auto"/>
        <w:rPr>
          <w:lang w:val="es-ES"/>
        </w:rPr>
      </w:pPr>
      <w:r w:rsidRPr="00145BC2">
        <w:rPr>
          <w:lang w:val="es-ES"/>
        </w:rPr>
        <w:t>Se ha</w:t>
      </w:r>
      <w:r w:rsidR="00A038A8" w:rsidRPr="00145BC2">
        <w:rPr>
          <w:lang w:val="es-ES"/>
        </w:rPr>
        <w:t xml:space="preserve"> programado </w:t>
      </w:r>
      <w:r w:rsidRPr="00145BC2">
        <w:rPr>
          <w:lang w:val="es-ES"/>
        </w:rPr>
        <w:t>un concierto</w:t>
      </w:r>
      <w:r w:rsidR="00A038A8" w:rsidRPr="00145BC2">
        <w:rPr>
          <w:lang w:val="es-ES"/>
        </w:rPr>
        <w:t xml:space="preserve"> en format</w:t>
      </w:r>
      <w:r w:rsidRPr="00145BC2">
        <w:rPr>
          <w:lang w:val="es-ES"/>
        </w:rPr>
        <w:t xml:space="preserve">o acústico. </w:t>
      </w:r>
      <w:r w:rsidR="00A038A8" w:rsidRPr="00145BC2">
        <w:rPr>
          <w:lang w:val="es-ES"/>
        </w:rPr>
        <w:t xml:space="preserve">Se trata del grupo </w:t>
      </w:r>
      <w:r w:rsidRPr="00145BC2">
        <w:rPr>
          <w:lang w:val="es-ES"/>
        </w:rPr>
        <w:t>Lauroba.</w:t>
      </w:r>
      <w:r w:rsidR="009829EB" w:rsidRPr="00145BC2">
        <w:rPr>
          <w:lang w:val="es-ES"/>
        </w:rPr>
        <w:t xml:space="preserve"> </w:t>
      </w:r>
    </w:p>
    <w:p w:rsidR="009829EB" w:rsidRPr="00145BC2" w:rsidRDefault="009829EB" w:rsidP="00A038A8">
      <w:pPr>
        <w:spacing w:line="480" w:lineRule="auto"/>
        <w:rPr>
          <w:lang w:val="es-ES"/>
        </w:rPr>
      </w:pPr>
      <w:r>
        <w:rPr>
          <w:rFonts w:cs="Tahoma"/>
          <w:color w:val="1A1A1A"/>
          <w:kern w:val="0"/>
          <w:lang w:val="es-ES"/>
        </w:rPr>
        <w:t xml:space="preserve">Tras cuatro </w:t>
      </w:r>
      <w:r w:rsidRPr="009829EB">
        <w:rPr>
          <w:rFonts w:cs="Tahoma"/>
          <w:color w:val="1A1A1A"/>
          <w:kern w:val="0"/>
          <w:lang w:val="es-ES"/>
        </w:rPr>
        <w:t>años</w:t>
      </w:r>
      <w:r>
        <w:rPr>
          <w:rFonts w:cs="Tahoma"/>
          <w:color w:val="1A1A1A"/>
          <w:kern w:val="0"/>
          <w:lang w:val="es-ES"/>
        </w:rPr>
        <w:t xml:space="preserve"> de ausencia</w:t>
      </w:r>
      <w:r w:rsidRPr="009829EB">
        <w:rPr>
          <w:rFonts w:cs="Tahoma"/>
          <w:color w:val="1A1A1A"/>
          <w:kern w:val="0"/>
          <w:lang w:val="es-ES"/>
        </w:rPr>
        <w:t xml:space="preserve">, los Donostiarras </w:t>
      </w:r>
      <w:proofErr w:type="spellStart"/>
      <w:r w:rsidRPr="009829EB">
        <w:rPr>
          <w:rFonts w:cs="Tahoma"/>
          <w:color w:val="1A1A1A"/>
          <w:kern w:val="0"/>
          <w:lang w:val="es-ES"/>
        </w:rPr>
        <w:t>Lauroba</w:t>
      </w:r>
      <w:proofErr w:type="spellEnd"/>
      <w:r w:rsidRPr="009829EB">
        <w:rPr>
          <w:rFonts w:cs="Tahoma"/>
          <w:color w:val="1A1A1A"/>
          <w:kern w:val="0"/>
          <w:lang w:val="es-ES"/>
        </w:rPr>
        <w:t xml:space="preserve"> regresan con su nuevo disco  "IV", cuarto trabajo grabado en cuatro</w:t>
      </w:r>
      <w:r>
        <w:rPr>
          <w:rFonts w:cs="Tahoma"/>
          <w:color w:val="1A1A1A"/>
          <w:kern w:val="0"/>
          <w:lang w:val="es-ES"/>
        </w:rPr>
        <w:t xml:space="preserve"> estudios diferentes. De ahí </w:t>
      </w:r>
      <w:r w:rsidRPr="009829EB">
        <w:rPr>
          <w:rFonts w:cs="Tahoma"/>
          <w:color w:val="1A1A1A"/>
          <w:kern w:val="0"/>
          <w:lang w:val="es-ES"/>
        </w:rPr>
        <w:t xml:space="preserve">el nombre </w:t>
      </w:r>
      <w:r>
        <w:rPr>
          <w:rFonts w:cs="Tahoma"/>
          <w:color w:val="1A1A1A"/>
          <w:kern w:val="0"/>
          <w:lang w:val="es-ES"/>
        </w:rPr>
        <w:t>de</w:t>
      </w:r>
      <w:r w:rsidRPr="009829EB">
        <w:rPr>
          <w:rFonts w:cs="Tahoma"/>
          <w:color w:val="1A1A1A"/>
          <w:kern w:val="0"/>
          <w:lang w:val="es-ES"/>
        </w:rPr>
        <w:t xml:space="preserve"> este ecléctico disco en el que la banda se moderniza con la inclusión de instrumentos electrónicos como sintetizadores, aunque sin perder su esencia guitarrera de </w:t>
      </w:r>
      <w:proofErr w:type="spellStart"/>
      <w:r w:rsidRPr="009829EB">
        <w:rPr>
          <w:rFonts w:cs="Tahoma"/>
          <w:color w:val="1A1A1A"/>
          <w:kern w:val="0"/>
          <w:lang w:val="es-ES"/>
        </w:rPr>
        <w:t>power</w:t>
      </w:r>
      <w:proofErr w:type="spellEnd"/>
      <w:r w:rsidRPr="009829EB">
        <w:rPr>
          <w:rFonts w:cs="Tahoma"/>
          <w:color w:val="1A1A1A"/>
          <w:kern w:val="0"/>
          <w:lang w:val="es-ES"/>
        </w:rPr>
        <w:t xml:space="preserve"> pop melódico.</w:t>
      </w:r>
    </w:p>
    <w:p w:rsidR="001D45FC" w:rsidRPr="00145BC2" w:rsidRDefault="001D45FC" w:rsidP="00A038A8">
      <w:pPr>
        <w:spacing w:line="480" w:lineRule="auto"/>
        <w:rPr>
          <w:lang w:val="es-ES"/>
        </w:rPr>
      </w:pPr>
    </w:p>
    <w:p w:rsidR="001D45FC" w:rsidRPr="00145BC2" w:rsidRDefault="001D45FC" w:rsidP="007610EE">
      <w:pPr>
        <w:spacing w:line="480" w:lineRule="auto"/>
        <w:rPr>
          <w:b/>
          <w:lang w:val="es-ES"/>
        </w:rPr>
      </w:pPr>
      <w:bookmarkStart w:id="0" w:name="_GoBack"/>
      <w:bookmarkEnd w:id="0"/>
      <w:r w:rsidRPr="00145BC2">
        <w:rPr>
          <w:b/>
          <w:lang w:val="es-ES"/>
        </w:rPr>
        <w:lastRenderedPageBreak/>
        <w:t xml:space="preserve">INFORMACIÓN Y CONTACTO: </w:t>
      </w:r>
    </w:p>
    <w:p w:rsidR="00A038A8" w:rsidRPr="00145BC2" w:rsidRDefault="001D45FC" w:rsidP="007610EE">
      <w:pPr>
        <w:spacing w:line="480" w:lineRule="auto"/>
        <w:rPr>
          <w:lang w:val="es-ES"/>
        </w:rPr>
      </w:pPr>
      <w:r w:rsidRPr="00145BC2">
        <w:rPr>
          <w:lang w:val="es-ES"/>
        </w:rPr>
        <w:t>Raquel Hernandez Boned</w:t>
      </w:r>
    </w:p>
    <w:p w:rsidR="001D45FC" w:rsidRDefault="001D45FC" w:rsidP="007610EE">
      <w:pPr>
        <w:spacing w:line="480" w:lineRule="auto"/>
      </w:pPr>
      <w:r>
        <w:t>Tf.647 79 34 85</w:t>
      </w:r>
    </w:p>
    <w:p w:rsidR="001D45FC" w:rsidRDefault="001D45FC" w:rsidP="007610EE">
      <w:pPr>
        <w:spacing w:line="480" w:lineRule="auto"/>
      </w:pPr>
      <w:r>
        <w:t xml:space="preserve">E-mail: </w:t>
      </w:r>
      <w:hyperlink r:id="rId7" w:history="1">
        <w:r w:rsidRPr="005C3356">
          <w:rPr>
            <w:rStyle w:val="Hiperesteka"/>
          </w:rPr>
          <w:t>rhboned@gmail.com</w:t>
        </w:r>
      </w:hyperlink>
    </w:p>
    <w:p w:rsidR="001D45FC" w:rsidRPr="001D45FC" w:rsidRDefault="001D45FC" w:rsidP="007610EE">
      <w:pPr>
        <w:spacing w:line="480" w:lineRule="auto"/>
      </w:pPr>
      <w:r>
        <w:t>Twitter: @</w:t>
      </w:r>
      <w:proofErr w:type="spellStart"/>
      <w:r>
        <w:t>rhboned</w:t>
      </w:r>
      <w:proofErr w:type="spellEnd"/>
    </w:p>
    <w:p w:rsidR="00B81B40" w:rsidRDefault="00B81B40" w:rsidP="007610EE">
      <w:pPr>
        <w:spacing w:line="480" w:lineRule="auto"/>
      </w:pPr>
    </w:p>
    <w:sectPr w:rsidR="00B81B40" w:rsidSect="00416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7E0" w:rsidRDefault="00BE27E0">
      <w:r>
        <w:separator/>
      </w:r>
    </w:p>
  </w:endnote>
  <w:endnote w:type="continuationSeparator" w:id="0">
    <w:p w:rsidR="00BE27E0" w:rsidRDefault="00BE2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7E0" w:rsidRDefault="00BE27E0">
      <w:r>
        <w:separator/>
      </w:r>
    </w:p>
  </w:footnote>
  <w:footnote w:type="continuationSeparator" w:id="0">
    <w:p w:rsidR="00BE27E0" w:rsidRDefault="00BE2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610EE"/>
    <w:rsid w:val="000823B8"/>
    <w:rsid w:val="00083E41"/>
    <w:rsid w:val="00095E9D"/>
    <w:rsid w:val="000C0A28"/>
    <w:rsid w:val="00112CAF"/>
    <w:rsid w:val="001431AD"/>
    <w:rsid w:val="00145BC2"/>
    <w:rsid w:val="001D06C1"/>
    <w:rsid w:val="001D45FC"/>
    <w:rsid w:val="00252162"/>
    <w:rsid w:val="00261D73"/>
    <w:rsid w:val="002959DD"/>
    <w:rsid w:val="002A26A7"/>
    <w:rsid w:val="00330FEC"/>
    <w:rsid w:val="003A061F"/>
    <w:rsid w:val="004162FB"/>
    <w:rsid w:val="00517194"/>
    <w:rsid w:val="00534632"/>
    <w:rsid w:val="00540B85"/>
    <w:rsid w:val="00627A64"/>
    <w:rsid w:val="00702E11"/>
    <w:rsid w:val="00732232"/>
    <w:rsid w:val="0074502A"/>
    <w:rsid w:val="007610EE"/>
    <w:rsid w:val="00772338"/>
    <w:rsid w:val="007D2D47"/>
    <w:rsid w:val="007D3E3F"/>
    <w:rsid w:val="00807492"/>
    <w:rsid w:val="00833191"/>
    <w:rsid w:val="008B7A18"/>
    <w:rsid w:val="008D148C"/>
    <w:rsid w:val="00906297"/>
    <w:rsid w:val="009829EB"/>
    <w:rsid w:val="00A038A8"/>
    <w:rsid w:val="00A87670"/>
    <w:rsid w:val="00AA618A"/>
    <w:rsid w:val="00AA684A"/>
    <w:rsid w:val="00AB6FFD"/>
    <w:rsid w:val="00AD2E72"/>
    <w:rsid w:val="00B07345"/>
    <w:rsid w:val="00B127E5"/>
    <w:rsid w:val="00B20BA9"/>
    <w:rsid w:val="00B81B40"/>
    <w:rsid w:val="00B92F4A"/>
    <w:rsid w:val="00BE27E0"/>
    <w:rsid w:val="00C426BA"/>
    <w:rsid w:val="00C708A7"/>
    <w:rsid w:val="00D21C14"/>
    <w:rsid w:val="00D47E43"/>
    <w:rsid w:val="00D951CD"/>
    <w:rsid w:val="00DA1680"/>
    <w:rsid w:val="00E5480F"/>
    <w:rsid w:val="00E82A4F"/>
    <w:rsid w:val="00E908BB"/>
    <w:rsid w:val="00EA2E8C"/>
    <w:rsid w:val="00FC1C5E"/>
    <w:rsid w:val="00FC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4162FB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unhideWhenUsed/>
    <w:rsid w:val="004162FB"/>
    <w:pPr>
      <w:tabs>
        <w:tab w:val="center" w:pos="4680"/>
        <w:tab w:val="right" w:pos="9360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4162FB"/>
  </w:style>
  <w:style w:type="paragraph" w:styleId="Orri-oina">
    <w:name w:val="footer"/>
    <w:basedOn w:val="Normala"/>
    <w:link w:val="Orri-oinaKar"/>
    <w:uiPriority w:val="99"/>
    <w:unhideWhenUsed/>
    <w:rsid w:val="004162FB"/>
    <w:pPr>
      <w:tabs>
        <w:tab w:val="center" w:pos="4680"/>
        <w:tab w:val="right" w:pos="9360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4162FB"/>
  </w:style>
  <w:style w:type="character" w:styleId="Hiperesteka">
    <w:name w:val="Hyperlink"/>
    <w:basedOn w:val="Paragrafoarenletra-tipolehenetsia"/>
    <w:uiPriority w:val="99"/>
    <w:unhideWhenUsed/>
    <w:rsid w:val="001D45F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bone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\AppData\Roaming\Microsoft\Templates\Espaciado%20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simple.dotx</Template>
  <TotalTime>0</TotalTime>
  <Pages>5</Pages>
  <Words>952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2016-11-11T10:13:00Z</dcterms:created>
  <dcterms:modified xsi:type="dcterms:W3CDTF">2016-11-11T10:13:00Z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